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F" w:rsidRDefault="00B8651F" w:rsidP="00D63AEE">
      <w:pPr>
        <w:pStyle w:val="UTSLetterBodytext"/>
        <w:rPr>
          <w:noProof w:val="0"/>
        </w:rPr>
      </w:pPr>
      <w:bookmarkStart w:id="0" w:name="_GoBack"/>
      <w:bookmarkEnd w:id="0"/>
    </w:p>
    <w:p w:rsidR="001A170A" w:rsidRDefault="001A170A" w:rsidP="001A170A">
      <w:pPr>
        <w:rPr>
          <w:rFonts w:ascii="Arial" w:hAnsi="Arial" w:cs="Arial"/>
        </w:rPr>
      </w:pPr>
    </w:p>
    <w:p w:rsidR="001A170A" w:rsidRDefault="001A170A" w:rsidP="001A170A">
      <w:pPr>
        <w:rPr>
          <w:rFonts w:ascii="Arial" w:hAnsi="Arial" w:cs="Arial"/>
        </w:rPr>
      </w:pPr>
    </w:p>
    <w:p w:rsidR="001A170A" w:rsidRDefault="001A170A" w:rsidP="001A170A">
      <w:pPr>
        <w:rPr>
          <w:rFonts w:ascii="Arial" w:hAnsi="Arial" w:cs="Arial"/>
        </w:rPr>
      </w:pPr>
    </w:p>
    <w:p w:rsidR="001A170A" w:rsidRDefault="001A170A" w:rsidP="001A170A">
      <w:pPr>
        <w:rPr>
          <w:rFonts w:ascii="Arial" w:hAnsi="Arial" w:cs="Arial"/>
        </w:rPr>
      </w:pPr>
    </w:p>
    <w:p w:rsidR="001A170A" w:rsidRDefault="001A170A" w:rsidP="001A170A">
      <w:pPr>
        <w:rPr>
          <w:rFonts w:ascii="Arial" w:hAnsi="Arial" w:cs="Arial"/>
        </w:rPr>
      </w:pPr>
    </w:p>
    <w:p w:rsidR="001A170A" w:rsidRDefault="001A170A" w:rsidP="001A170A">
      <w:pPr>
        <w:rPr>
          <w:rFonts w:ascii="Arial" w:hAnsi="Arial" w:cs="Arial"/>
        </w:rPr>
      </w:pPr>
    </w:p>
    <w:p w:rsidR="001A170A" w:rsidRDefault="001A170A" w:rsidP="001A170A">
      <w:pPr>
        <w:rPr>
          <w:rFonts w:ascii="Arial" w:hAnsi="Arial" w:cs="Arial"/>
          <w:sz w:val="20"/>
        </w:rPr>
      </w:pPr>
    </w:p>
    <w:p w:rsidR="00153D79" w:rsidRDefault="00153D79" w:rsidP="001A170A">
      <w:pPr>
        <w:rPr>
          <w:rFonts w:ascii="Arial" w:hAnsi="Arial" w:cs="Arial"/>
          <w:sz w:val="20"/>
        </w:rPr>
      </w:pPr>
    </w:p>
    <w:p w:rsidR="00153D79" w:rsidRDefault="00153D79" w:rsidP="001A170A">
      <w:pPr>
        <w:rPr>
          <w:rFonts w:ascii="Arial" w:hAnsi="Arial" w:cs="Arial"/>
          <w:sz w:val="20"/>
        </w:rPr>
      </w:pPr>
    </w:p>
    <w:p w:rsidR="00153D79" w:rsidRDefault="00153D79" w:rsidP="001A170A">
      <w:pPr>
        <w:rPr>
          <w:rFonts w:ascii="Arial" w:hAnsi="Arial" w:cs="Arial"/>
          <w:sz w:val="20"/>
        </w:rPr>
      </w:pPr>
    </w:p>
    <w:p w:rsidR="00153D79" w:rsidRDefault="00153D79" w:rsidP="001A170A">
      <w:pPr>
        <w:rPr>
          <w:rFonts w:ascii="Arial" w:hAnsi="Arial" w:cs="Arial"/>
          <w:sz w:val="20"/>
        </w:rPr>
      </w:pPr>
    </w:p>
    <w:p w:rsidR="00153D79" w:rsidRDefault="00153D79" w:rsidP="001A170A">
      <w:pPr>
        <w:rPr>
          <w:rFonts w:ascii="Arial" w:hAnsi="Arial" w:cs="Arial"/>
          <w:sz w:val="20"/>
        </w:rPr>
      </w:pPr>
    </w:p>
    <w:p w:rsidR="00153D79" w:rsidRDefault="00153D79" w:rsidP="001A170A">
      <w:pPr>
        <w:rPr>
          <w:rFonts w:ascii="Arial" w:hAnsi="Arial" w:cs="Arial"/>
          <w:sz w:val="20"/>
        </w:rPr>
      </w:pPr>
    </w:p>
    <w:p w:rsidR="00153D79" w:rsidRPr="00153D79" w:rsidRDefault="00153D79" w:rsidP="001A170A">
      <w:pPr>
        <w:rPr>
          <w:rFonts w:ascii="Arial" w:hAnsi="Arial" w:cs="Arial"/>
          <w:sz w:val="20"/>
        </w:rPr>
      </w:pPr>
    </w:p>
    <w:p w:rsidR="001A170A" w:rsidRPr="00153D79" w:rsidRDefault="001A170A" w:rsidP="001A170A">
      <w:pPr>
        <w:rPr>
          <w:rFonts w:ascii="Arial" w:hAnsi="Arial" w:cs="Arial"/>
          <w:sz w:val="20"/>
        </w:rPr>
      </w:pPr>
      <w:r w:rsidRPr="00153D79">
        <w:rPr>
          <w:rFonts w:ascii="Arial" w:hAnsi="Arial" w:cs="Arial"/>
          <w:sz w:val="20"/>
        </w:rPr>
        <w:t>Date</w:t>
      </w:r>
      <w:r w:rsidR="007C79F9">
        <w:rPr>
          <w:rFonts w:ascii="Arial" w:hAnsi="Arial" w:cs="Arial"/>
          <w:sz w:val="20"/>
        </w:rPr>
        <w:t xml:space="preserve"> </w:t>
      </w:r>
      <w:r w:rsidR="0012042B">
        <w:rPr>
          <w:rFonts w:ascii="Arial" w:hAnsi="Arial" w:cs="Arial"/>
          <w:sz w:val="20"/>
        </w:rPr>
        <w:t>02/06</w:t>
      </w:r>
      <w:r w:rsidR="007C79F9">
        <w:rPr>
          <w:rFonts w:ascii="Arial" w:hAnsi="Arial" w:cs="Arial"/>
          <w:sz w:val="20"/>
        </w:rPr>
        <w:t>/2016</w:t>
      </w:r>
    </w:p>
    <w:p w:rsidR="001A170A" w:rsidRPr="00153D79" w:rsidRDefault="001A170A" w:rsidP="001A170A">
      <w:pPr>
        <w:rPr>
          <w:rFonts w:ascii="Arial" w:hAnsi="Arial" w:cs="Arial"/>
          <w:sz w:val="20"/>
        </w:rPr>
      </w:pPr>
    </w:p>
    <w:p w:rsidR="001A170A" w:rsidRPr="00153D79" w:rsidRDefault="001A170A" w:rsidP="001A170A">
      <w:pPr>
        <w:rPr>
          <w:rFonts w:ascii="Arial" w:hAnsi="Arial" w:cs="Arial"/>
          <w:sz w:val="20"/>
        </w:rPr>
      </w:pPr>
      <w:r w:rsidRPr="00153D79">
        <w:rPr>
          <w:rFonts w:ascii="Arial" w:hAnsi="Arial" w:cs="Arial"/>
          <w:sz w:val="20"/>
        </w:rPr>
        <w:t xml:space="preserve">Dear </w:t>
      </w:r>
      <w:r w:rsidR="0012042B">
        <w:rPr>
          <w:rFonts w:ascii="Arial" w:hAnsi="Arial" w:cs="Arial"/>
          <w:sz w:val="20"/>
        </w:rPr>
        <w:t>Sir or Madam,</w:t>
      </w:r>
    </w:p>
    <w:p w:rsidR="001A170A" w:rsidRPr="00153D79" w:rsidRDefault="001A170A" w:rsidP="001A170A">
      <w:pPr>
        <w:jc w:val="both"/>
        <w:rPr>
          <w:rFonts w:ascii="Arial" w:hAnsi="Arial" w:cs="Arial"/>
          <w:sz w:val="20"/>
        </w:rPr>
      </w:pPr>
    </w:p>
    <w:p w:rsidR="001A170A" w:rsidRPr="0012042B" w:rsidRDefault="001A170A" w:rsidP="001A170A">
      <w:pPr>
        <w:jc w:val="both"/>
        <w:rPr>
          <w:rFonts w:ascii="Arial" w:hAnsi="Arial" w:cs="Arial"/>
          <w:sz w:val="20"/>
        </w:rPr>
      </w:pPr>
      <w:r w:rsidRPr="00153D79">
        <w:rPr>
          <w:rFonts w:ascii="Arial" w:hAnsi="Arial" w:cs="Arial"/>
          <w:sz w:val="20"/>
        </w:rPr>
        <w:t xml:space="preserve">We are writing to invite you to participate in a study entitled ‘The effects of transcranial direct current stimulation on quality of life in people with cervical dystonia’. You are receiving this letter because you are on the database of the </w:t>
      </w:r>
      <w:r w:rsidR="00353050">
        <w:rPr>
          <w:rFonts w:ascii="Arial" w:hAnsi="Arial" w:cs="Arial"/>
          <w:sz w:val="20"/>
        </w:rPr>
        <w:t xml:space="preserve">Dystonia Network of Australia Inc. </w:t>
      </w:r>
      <w:r w:rsidRPr="0012042B">
        <w:rPr>
          <w:rFonts w:ascii="Arial" w:hAnsi="Arial" w:cs="Arial"/>
          <w:sz w:val="20"/>
        </w:rPr>
        <w:t xml:space="preserve">or you have already participated in a study in cervical dystonia conducted by Dr Bradnam and have consented to be approached for future studies. </w:t>
      </w:r>
    </w:p>
    <w:p w:rsidR="001A170A" w:rsidRPr="0012042B" w:rsidRDefault="001A170A" w:rsidP="001A170A">
      <w:pPr>
        <w:jc w:val="both"/>
        <w:rPr>
          <w:rFonts w:ascii="Arial" w:hAnsi="Arial" w:cs="Arial"/>
          <w:sz w:val="20"/>
        </w:rPr>
      </w:pPr>
    </w:p>
    <w:p w:rsidR="001A170A" w:rsidRPr="0012042B" w:rsidRDefault="001A170A" w:rsidP="001A170A">
      <w:pPr>
        <w:jc w:val="both"/>
        <w:rPr>
          <w:rFonts w:ascii="Arial" w:hAnsi="Arial" w:cs="Arial"/>
          <w:sz w:val="20"/>
        </w:rPr>
      </w:pPr>
      <w:r w:rsidRPr="0012042B">
        <w:rPr>
          <w:rFonts w:ascii="Arial" w:hAnsi="Arial" w:cs="Arial"/>
          <w:sz w:val="20"/>
        </w:rPr>
        <w:t xml:space="preserve">This study is being conducted </w:t>
      </w:r>
      <w:r w:rsidR="0039779E" w:rsidRPr="0012042B">
        <w:rPr>
          <w:rFonts w:ascii="Arial" w:hAnsi="Arial" w:cs="Arial"/>
          <w:sz w:val="20"/>
        </w:rPr>
        <w:t xml:space="preserve">by </w:t>
      </w:r>
      <w:r w:rsidRPr="0012042B">
        <w:rPr>
          <w:rFonts w:ascii="Arial" w:hAnsi="Arial" w:cs="Arial"/>
          <w:sz w:val="20"/>
        </w:rPr>
        <w:t xml:space="preserve">Professor Lynley Bradnam </w:t>
      </w:r>
      <w:r w:rsidR="006606F4" w:rsidRPr="0012042B">
        <w:rPr>
          <w:rFonts w:ascii="Arial" w:hAnsi="Arial" w:cs="Arial"/>
          <w:sz w:val="20"/>
        </w:rPr>
        <w:t xml:space="preserve">and Dr Alana McCambridge </w:t>
      </w:r>
      <w:r w:rsidRPr="0012042B">
        <w:rPr>
          <w:rFonts w:ascii="Arial" w:hAnsi="Arial" w:cs="Arial"/>
          <w:sz w:val="20"/>
        </w:rPr>
        <w:t xml:space="preserve">from the </w:t>
      </w:r>
      <w:r w:rsidR="006606F4" w:rsidRPr="0012042B">
        <w:rPr>
          <w:rFonts w:ascii="Arial" w:hAnsi="Arial" w:cs="Arial"/>
          <w:sz w:val="20"/>
        </w:rPr>
        <w:t>Clinical Neurostimulation Laboratory</w:t>
      </w:r>
      <w:r w:rsidRPr="0012042B">
        <w:rPr>
          <w:rFonts w:ascii="Arial" w:hAnsi="Arial" w:cs="Arial"/>
          <w:sz w:val="20"/>
        </w:rPr>
        <w:t>, Discipline of Physiotherapy at University of Technology Sydney (UTS), Professor Teresa Kimberley, University of Minnesota, USA and Professor Sheila Lennon, Professor of Physiotherapy at Flinders University.</w:t>
      </w:r>
    </w:p>
    <w:p w:rsidR="001A170A" w:rsidRPr="0012042B" w:rsidRDefault="001A170A" w:rsidP="001A170A">
      <w:pPr>
        <w:jc w:val="both"/>
        <w:rPr>
          <w:rFonts w:ascii="Arial" w:hAnsi="Arial" w:cs="Arial"/>
          <w:sz w:val="20"/>
        </w:rPr>
      </w:pPr>
    </w:p>
    <w:p w:rsidR="001A170A" w:rsidRPr="0012042B" w:rsidRDefault="001A170A" w:rsidP="001A170A">
      <w:pPr>
        <w:jc w:val="both"/>
        <w:rPr>
          <w:rFonts w:ascii="Arial" w:hAnsi="Arial" w:cs="Arial"/>
          <w:sz w:val="20"/>
        </w:rPr>
      </w:pPr>
      <w:r w:rsidRPr="0012042B">
        <w:rPr>
          <w:rFonts w:ascii="Arial" w:hAnsi="Arial" w:cs="Arial"/>
          <w:sz w:val="20"/>
        </w:rPr>
        <w:t>The aim of this study is to assess the effects of five sessions of transcranial direct current stimulation, a painless form of non-invasive brain stimulation on your quality of life. Emerging studies using this type of non-invasive brain stimulation to stimulate particular areas of the brain have illustrated the potential to have a meaningful impact on quality of life for people with cervical dystonia.</w:t>
      </w:r>
    </w:p>
    <w:p w:rsidR="001A170A" w:rsidRPr="0012042B" w:rsidRDefault="001A170A" w:rsidP="001A170A">
      <w:pPr>
        <w:jc w:val="both"/>
        <w:rPr>
          <w:rFonts w:ascii="Arial" w:hAnsi="Arial" w:cs="Arial"/>
          <w:sz w:val="20"/>
        </w:rPr>
      </w:pPr>
    </w:p>
    <w:p w:rsidR="001A170A" w:rsidRPr="0012042B" w:rsidRDefault="001A170A" w:rsidP="001A170A">
      <w:pPr>
        <w:jc w:val="both"/>
        <w:rPr>
          <w:rFonts w:ascii="Arial" w:hAnsi="Arial" w:cs="Arial"/>
          <w:sz w:val="20"/>
        </w:rPr>
      </w:pPr>
      <w:r w:rsidRPr="0012042B">
        <w:rPr>
          <w:rFonts w:ascii="Arial" w:hAnsi="Arial" w:cs="Arial"/>
          <w:sz w:val="20"/>
        </w:rPr>
        <w:t xml:space="preserve">You would be required to attend the </w:t>
      </w:r>
      <w:r w:rsidR="0039779E" w:rsidRPr="0012042B">
        <w:rPr>
          <w:rFonts w:ascii="Arial" w:hAnsi="Arial" w:cs="Arial"/>
          <w:sz w:val="20"/>
        </w:rPr>
        <w:t>Clinical Neurostimulation Laboratory</w:t>
      </w:r>
      <w:r w:rsidRPr="0012042B">
        <w:rPr>
          <w:rFonts w:ascii="Arial" w:hAnsi="Arial" w:cs="Arial"/>
          <w:sz w:val="20"/>
        </w:rPr>
        <w:t xml:space="preserve"> at UTS in Sydney for five intervention sessions over the course of </w:t>
      </w:r>
      <w:r w:rsidR="0039779E" w:rsidRPr="0012042B">
        <w:rPr>
          <w:rFonts w:ascii="Arial" w:hAnsi="Arial" w:cs="Arial"/>
          <w:sz w:val="20"/>
        </w:rPr>
        <w:t>5</w:t>
      </w:r>
      <w:r w:rsidRPr="0012042B">
        <w:rPr>
          <w:rFonts w:ascii="Arial" w:hAnsi="Arial" w:cs="Arial"/>
          <w:sz w:val="20"/>
        </w:rPr>
        <w:t xml:space="preserve"> days</w:t>
      </w:r>
      <w:r w:rsidR="00D110F4" w:rsidRPr="0012042B">
        <w:rPr>
          <w:rFonts w:ascii="Arial" w:hAnsi="Arial" w:cs="Arial"/>
          <w:sz w:val="20"/>
        </w:rPr>
        <w:t xml:space="preserve"> and then repeat this again in approximately 12 weeks later (i.e., 2 x 5-day treatment periods)</w:t>
      </w:r>
      <w:r w:rsidRPr="0012042B">
        <w:rPr>
          <w:rFonts w:ascii="Arial" w:hAnsi="Arial" w:cs="Arial"/>
          <w:sz w:val="20"/>
        </w:rPr>
        <w:t xml:space="preserve">. The first session would preferably be scheduled as close as possible to 4 weeks after your botulinum toxin injections if you are receiving these as a treatment. At the </w:t>
      </w:r>
      <w:r w:rsidR="00D110F4" w:rsidRPr="0012042B">
        <w:rPr>
          <w:rFonts w:ascii="Arial" w:hAnsi="Arial" w:cs="Arial"/>
          <w:sz w:val="20"/>
        </w:rPr>
        <w:t xml:space="preserve">fisrt and last </w:t>
      </w:r>
      <w:r w:rsidRPr="0012042B">
        <w:rPr>
          <w:rFonts w:ascii="Arial" w:hAnsi="Arial" w:cs="Arial"/>
          <w:sz w:val="20"/>
        </w:rPr>
        <w:t>assessment sessions, neurophysiological measures will be taken using transcranial magnetic stimulation</w:t>
      </w:r>
      <w:r w:rsidR="0039779E" w:rsidRPr="0012042B">
        <w:rPr>
          <w:rFonts w:ascii="Arial" w:hAnsi="Arial" w:cs="Arial"/>
          <w:sz w:val="20"/>
        </w:rPr>
        <w:t>.</w:t>
      </w:r>
      <w:r w:rsidRPr="0012042B">
        <w:rPr>
          <w:rFonts w:ascii="Arial" w:hAnsi="Arial" w:cs="Arial"/>
          <w:sz w:val="20"/>
        </w:rPr>
        <w:t xml:space="preserve"> </w:t>
      </w:r>
      <w:r w:rsidR="0039779E" w:rsidRPr="0012042B">
        <w:rPr>
          <w:rFonts w:ascii="Arial" w:hAnsi="Arial" w:cs="Arial"/>
          <w:sz w:val="20"/>
        </w:rPr>
        <w:t>Y</w:t>
      </w:r>
      <w:r w:rsidRPr="0012042B">
        <w:rPr>
          <w:rFonts w:ascii="Arial" w:hAnsi="Arial" w:cs="Arial"/>
          <w:sz w:val="20"/>
        </w:rPr>
        <w:t>ou will be asked to complete questionnaires regarding pain, the severity of your dystonia and how it affects your life at each assessment point</w:t>
      </w:r>
      <w:r w:rsidR="007C79F9" w:rsidRPr="0012042B">
        <w:rPr>
          <w:rFonts w:ascii="Arial" w:hAnsi="Arial" w:cs="Arial"/>
          <w:sz w:val="20"/>
        </w:rPr>
        <w:t>,</w:t>
      </w:r>
      <w:r w:rsidR="0039779E" w:rsidRPr="0012042B">
        <w:rPr>
          <w:rFonts w:ascii="Arial" w:hAnsi="Arial" w:cs="Arial"/>
          <w:sz w:val="20"/>
        </w:rPr>
        <w:t xml:space="preserve"> as well as</w:t>
      </w:r>
      <w:r w:rsidRPr="0012042B">
        <w:rPr>
          <w:rFonts w:ascii="Arial" w:hAnsi="Arial" w:cs="Arial"/>
          <w:sz w:val="20"/>
        </w:rPr>
        <w:t xml:space="preserve"> </w:t>
      </w:r>
      <w:r w:rsidR="0039779E" w:rsidRPr="0012042B">
        <w:rPr>
          <w:rFonts w:ascii="Arial" w:hAnsi="Arial" w:cs="Arial"/>
          <w:sz w:val="20"/>
        </w:rPr>
        <w:t>1</w:t>
      </w:r>
      <w:r w:rsidRPr="0012042B">
        <w:rPr>
          <w:rFonts w:ascii="Arial" w:hAnsi="Arial" w:cs="Arial"/>
          <w:sz w:val="20"/>
        </w:rPr>
        <w:t xml:space="preserve"> week </w:t>
      </w:r>
      <w:r w:rsidR="0039779E" w:rsidRPr="0012042B">
        <w:rPr>
          <w:rFonts w:ascii="Arial" w:hAnsi="Arial" w:cs="Arial"/>
          <w:sz w:val="20"/>
        </w:rPr>
        <w:t xml:space="preserve">after the end of the 5-day period </w:t>
      </w:r>
      <w:r w:rsidRPr="0012042B">
        <w:rPr>
          <w:rFonts w:ascii="Arial" w:hAnsi="Arial" w:cs="Arial"/>
          <w:sz w:val="20"/>
        </w:rPr>
        <w:t xml:space="preserve">and </w:t>
      </w:r>
      <w:r w:rsidR="0039779E" w:rsidRPr="0012042B">
        <w:rPr>
          <w:rFonts w:ascii="Arial" w:hAnsi="Arial" w:cs="Arial"/>
          <w:sz w:val="20"/>
        </w:rPr>
        <w:t>7</w:t>
      </w:r>
      <w:r w:rsidRPr="0012042B">
        <w:rPr>
          <w:rFonts w:ascii="Arial" w:hAnsi="Arial" w:cs="Arial"/>
          <w:sz w:val="20"/>
        </w:rPr>
        <w:t xml:space="preserve"> weeks </w:t>
      </w:r>
      <w:r w:rsidR="0039779E" w:rsidRPr="0012042B">
        <w:rPr>
          <w:rFonts w:ascii="Arial" w:hAnsi="Arial" w:cs="Arial"/>
          <w:sz w:val="20"/>
        </w:rPr>
        <w:t>after the end of the 5-day period</w:t>
      </w:r>
      <w:r w:rsidR="007C79F9" w:rsidRPr="0012042B">
        <w:rPr>
          <w:rFonts w:ascii="Arial" w:hAnsi="Arial" w:cs="Arial"/>
          <w:sz w:val="20"/>
        </w:rPr>
        <w:t xml:space="preserve"> via questionnaires sent via email or post</w:t>
      </w:r>
      <w:r w:rsidRPr="0012042B">
        <w:rPr>
          <w:rFonts w:ascii="Arial" w:hAnsi="Arial" w:cs="Arial"/>
          <w:sz w:val="20"/>
        </w:rPr>
        <w:t xml:space="preserve">. </w:t>
      </w:r>
    </w:p>
    <w:p w:rsidR="001A170A" w:rsidRPr="0012042B" w:rsidRDefault="001A170A" w:rsidP="001A170A">
      <w:pPr>
        <w:jc w:val="both"/>
        <w:rPr>
          <w:rFonts w:ascii="Arial" w:hAnsi="Arial" w:cs="Arial"/>
          <w:sz w:val="20"/>
        </w:rPr>
      </w:pPr>
    </w:p>
    <w:p w:rsidR="001A170A" w:rsidRPr="0012042B" w:rsidRDefault="001A170A" w:rsidP="001A170A">
      <w:pPr>
        <w:jc w:val="both"/>
        <w:rPr>
          <w:rFonts w:ascii="Arial" w:hAnsi="Arial" w:cs="Arial"/>
          <w:sz w:val="20"/>
        </w:rPr>
      </w:pPr>
      <w:r w:rsidRPr="0012042B">
        <w:rPr>
          <w:rFonts w:ascii="Arial" w:hAnsi="Arial" w:cs="Arial"/>
          <w:sz w:val="20"/>
        </w:rPr>
        <w:t>We cannot pay you for your time but we can re</w:t>
      </w:r>
      <w:r w:rsidR="0039779E" w:rsidRPr="0012042B">
        <w:rPr>
          <w:rFonts w:ascii="Arial" w:hAnsi="Arial" w:cs="Arial"/>
          <w:sz w:val="20"/>
        </w:rPr>
        <w:t xml:space="preserve">imburse </w:t>
      </w:r>
      <w:r w:rsidR="00927552" w:rsidRPr="0012042B">
        <w:rPr>
          <w:rFonts w:ascii="Arial" w:hAnsi="Arial" w:cs="Arial"/>
          <w:sz w:val="20"/>
        </w:rPr>
        <w:t xml:space="preserve">travel expenses </w:t>
      </w:r>
      <w:r w:rsidRPr="0012042B">
        <w:rPr>
          <w:rFonts w:ascii="Arial" w:hAnsi="Arial" w:cs="Arial"/>
          <w:sz w:val="20"/>
        </w:rPr>
        <w:t>via a petrol voucher.</w:t>
      </w:r>
    </w:p>
    <w:p w:rsidR="001A170A" w:rsidRPr="0012042B" w:rsidRDefault="001A170A" w:rsidP="001A170A">
      <w:pPr>
        <w:jc w:val="both"/>
        <w:rPr>
          <w:rFonts w:ascii="Arial" w:hAnsi="Arial" w:cs="Arial"/>
          <w:sz w:val="20"/>
        </w:rPr>
      </w:pPr>
    </w:p>
    <w:p w:rsidR="001A170A" w:rsidRPr="0012042B" w:rsidRDefault="001A170A" w:rsidP="001A170A">
      <w:pPr>
        <w:jc w:val="both"/>
        <w:rPr>
          <w:rFonts w:ascii="Arial" w:hAnsi="Arial" w:cs="Arial"/>
          <w:sz w:val="20"/>
        </w:rPr>
      </w:pPr>
      <w:r w:rsidRPr="0012042B">
        <w:rPr>
          <w:rFonts w:ascii="Arial" w:hAnsi="Arial" w:cs="Arial"/>
          <w:sz w:val="20"/>
        </w:rPr>
        <w:t xml:space="preserve">If you are interested in learning more about the study or participating in it, please contact </w:t>
      </w:r>
      <w:r w:rsidR="00153D79" w:rsidRPr="0012042B">
        <w:rPr>
          <w:rFonts w:ascii="Arial" w:hAnsi="Arial" w:cs="Arial"/>
          <w:sz w:val="20"/>
        </w:rPr>
        <w:t>Alana McCambridge</w:t>
      </w:r>
      <w:r w:rsidRPr="0012042B">
        <w:rPr>
          <w:rFonts w:ascii="Arial" w:hAnsi="Arial" w:cs="Arial"/>
          <w:sz w:val="20"/>
        </w:rPr>
        <w:t xml:space="preserve"> by email </w:t>
      </w:r>
      <w:r w:rsidR="00153D79" w:rsidRPr="0012042B">
        <w:rPr>
          <w:rFonts w:ascii="Arial" w:hAnsi="Arial" w:cs="Arial"/>
          <w:sz w:val="20"/>
        </w:rPr>
        <w:t>(</w:t>
      </w:r>
      <w:hyperlink r:id="rId7" w:history="1">
        <w:r w:rsidR="00153D79" w:rsidRPr="0012042B">
          <w:rPr>
            <w:rStyle w:val="Hyperlink"/>
            <w:rFonts w:ascii="Arial" w:hAnsi="Arial" w:cs="Arial"/>
            <w:color w:val="auto"/>
            <w:sz w:val="20"/>
          </w:rPr>
          <w:t>alana.mccambridge@uts.edu.au</w:t>
        </w:r>
      </w:hyperlink>
      <w:r w:rsidR="00153D79" w:rsidRPr="0012042B">
        <w:rPr>
          <w:rFonts w:ascii="Arial" w:hAnsi="Arial" w:cs="Arial"/>
          <w:sz w:val="20"/>
        </w:rPr>
        <w:t xml:space="preserve">) </w:t>
      </w:r>
      <w:r w:rsidRPr="0012042B">
        <w:rPr>
          <w:rFonts w:ascii="Arial" w:hAnsi="Arial" w:cs="Arial"/>
          <w:sz w:val="20"/>
        </w:rPr>
        <w:t xml:space="preserve">or phone </w:t>
      </w:r>
      <w:r w:rsidR="00153D79" w:rsidRPr="0012042B">
        <w:rPr>
          <w:rFonts w:ascii="Arial" w:hAnsi="Arial" w:cs="Arial"/>
          <w:sz w:val="20"/>
        </w:rPr>
        <w:t xml:space="preserve">(ph: 9514 7222) </w:t>
      </w:r>
      <w:r w:rsidRPr="0012042B">
        <w:rPr>
          <w:rFonts w:ascii="Arial" w:hAnsi="Arial" w:cs="Arial"/>
          <w:sz w:val="20"/>
        </w:rPr>
        <w:t>for more information. We look forward to hearing from you.</w:t>
      </w:r>
    </w:p>
    <w:p w:rsidR="001A170A" w:rsidRPr="0012042B" w:rsidRDefault="001A170A" w:rsidP="001A170A">
      <w:pPr>
        <w:rPr>
          <w:rFonts w:ascii="Arial" w:hAnsi="Arial" w:cs="Arial"/>
          <w:sz w:val="20"/>
        </w:rPr>
      </w:pPr>
    </w:p>
    <w:p w:rsidR="001A170A" w:rsidRPr="0012042B" w:rsidRDefault="001A170A" w:rsidP="001A170A">
      <w:pPr>
        <w:rPr>
          <w:rFonts w:ascii="Arial" w:hAnsi="Arial" w:cs="Arial"/>
          <w:sz w:val="20"/>
        </w:rPr>
      </w:pPr>
      <w:r w:rsidRPr="0012042B">
        <w:rPr>
          <w:rFonts w:ascii="Arial" w:hAnsi="Arial" w:cs="Arial"/>
          <w:sz w:val="20"/>
        </w:rPr>
        <w:t>Kind regards,</w:t>
      </w:r>
    </w:p>
    <w:p w:rsidR="001A170A" w:rsidRPr="0012042B" w:rsidRDefault="001A170A" w:rsidP="001A170A">
      <w:pPr>
        <w:rPr>
          <w:rFonts w:ascii="Arial" w:hAnsi="Arial" w:cs="Arial"/>
          <w:sz w:val="20"/>
        </w:rPr>
      </w:pPr>
    </w:p>
    <w:p w:rsidR="0094417E" w:rsidRPr="0012042B" w:rsidRDefault="00153D79" w:rsidP="001A170A">
      <w:pPr>
        <w:pStyle w:val="UTSLetterBodytext"/>
        <w:rPr>
          <w:noProof w:val="0"/>
        </w:rPr>
      </w:pPr>
      <w:r w:rsidRPr="0012042B">
        <w:rPr>
          <w:lang w:eastAsia="en-AU"/>
        </w:rPr>
        <w:drawing>
          <wp:anchor distT="0" distB="0" distL="114300" distR="114300" simplePos="0" relativeHeight="251661312" behindDoc="1" locked="0" layoutInCell="1" allowOverlap="1" wp14:anchorId="77A03428" wp14:editId="57FDC955">
            <wp:simplePos x="0" y="0"/>
            <wp:positionH relativeFrom="column">
              <wp:posOffset>2727960</wp:posOffset>
            </wp:positionH>
            <wp:positionV relativeFrom="paragraph">
              <wp:posOffset>226695</wp:posOffset>
            </wp:positionV>
            <wp:extent cx="1194435" cy="424815"/>
            <wp:effectExtent l="0" t="0" r="5715" b="0"/>
            <wp:wrapTight wrapText="bothSides">
              <wp:wrapPolygon edited="0">
                <wp:start x="0" y="0"/>
                <wp:lineTo x="0" y="20341"/>
                <wp:lineTo x="21359" y="20341"/>
                <wp:lineTo x="213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a_signature.png"/>
                    <pic:cNvPicPr/>
                  </pic:nvPicPr>
                  <pic:blipFill>
                    <a:blip r:embed="rId8">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194435" cy="424815"/>
                    </a:xfrm>
                    <a:prstGeom prst="rect">
                      <a:avLst/>
                    </a:prstGeom>
                  </pic:spPr>
                </pic:pic>
              </a:graphicData>
            </a:graphic>
            <wp14:sizeRelH relativeFrom="page">
              <wp14:pctWidth>0</wp14:pctWidth>
            </wp14:sizeRelH>
            <wp14:sizeRelV relativeFrom="page">
              <wp14:pctHeight>0</wp14:pctHeight>
            </wp14:sizeRelV>
          </wp:anchor>
        </w:drawing>
      </w:r>
      <w:r w:rsidRPr="0012042B">
        <w:rPr>
          <w:lang w:eastAsia="en-AU"/>
        </w:rPr>
        <w:drawing>
          <wp:anchor distT="0" distB="0" distL="114300" distR="114300" simplePos="0" relativeHeight="251660288" behindDoc="1" locked="0" layoutInCell="1" allowOverlap="1" wp14:anchorId="2B96258D" wp14:editId="3A2B5489">
            <wp:simplePos x="0" y="0"/>
            <wp:positionH relativeFrom="column">
              <wp:posOffset>-125095</wp:posOffset>
            </wp:positionH>
            <wp:positionV relativeFrom="paragraph">
              <wp:posOffset>118745</wp:posOffset>
            </wp:positionV>
            <wp:extent cx="2042795" cy="599440"/>
            <wp:effectExtent l="0" t="0" r="0" b="0"/>
            <wp:wrapThrough wrapText="bothSides">
              <wp:wrapPolygon edited="0">
                <wp:start x="0" y="0"/>
                <wp:lineTo x="0" y="20593"/>
                <wp:lineTo x="21352" y="20593"/>
                <wp:lineTo x="213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795"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462" w:rsidRPr="0012042B" w:rsidRDefault="00F60462" w:rsidP="00D63AEE">
      <w:pPr>
        <w:pStyle w:val="UTSLetterBodytext"/>
        <w:rPr>
          <w:noProof w:val="0"/>
        </w:rPr>
      </w:pPr>
    </w:p>
    <w:p w:rsidR="00F60462" w:rsidRPr="0012042B" w:rsidRDefault="00F60462" w:rsidP="00D63AEE">
      <w:pPr>
        <w:pStyle w:val="UTSLetterBodytext"/>
        <w:spacing w:after="0"/>
        <w:rPr>
          <w:noProof w:val="0"/>
        </w:rPr>
      </w:pPr>
    </w:p>
    <w:p w:rsidR="007B4A05" w:rsidRPr="0012042B" w:rsidRDefault="007B4A05" w:rsidP="00D63AEE">
      <w:pPr>
        <w:pStyle w:val="UTSLetterBodytext"/>
        <w:spacing w:after="0"/>
        <w:rPr>
          <w:noProof w:val="0"/>
        </w:rPr>
      </w:pPr>
    </w:p>
    <w:p w:rsidR="00063E7C" w:rsidRPr="0012042B" w:rsidRDefault="00063E7C" w:rsidP="00D63AEE">
      <w:pPr>
        <w:pStyle w:val="UTSLetterBodytext"/>
        <w:spacing w:after="0"/>
        <w:rPr>
          <w:noProof w:val="0"/>
        </w:rPr>
      </w:pPr>
      <w:r w:rsidRPr="0012042B">
        <w:rPr>
          <w:noProof w:val="0"/>
        </w:rPr>
        <w:t xml:space="preserve">Professor </w:t>
      </w:r>
      <w:r w:rsidR="007B4A05" w:rsidRPr="0012042B">
        <w:rPr>
          <w:noProof w:val="0"/>
        </w:rPr>
        <w:t>Lynley Bradnam</w:t>
      </w:r>
      <w:r w:rsidR="00153D79" w:rsidRPr="0012042B">
        <w:rPr>
          <w:noProof w:val="0"/>
        </w:rPr>
        <w:tab/>
      </w:r>
      <w:r w:rsidR="00153D79" w:rsidRPr="0012042B">
        <w:rPr>
          <w:noProof w:val="0"/>
        </w:rPr>
        <w:tab/>
      </w:r>
      <w:r w:rsidR="00153D79" w:rsidRPr="0012042B">
        <w:rPr>
          <w:noProof w:val="0"/>
        </w:rPr>
        <w:tab/>
        <w:t>Dr Alana McCambridge</w:t>
      </w:r>
    </w:p>
    <w:p w:rsidR="007B4A05" w:rsidRPr="0012042B" w:rsidRDefault="00063E7C" w:rsidP="00D63AEE">
      <w:pPr>
        <w:pStyle w:val="UTSLetterBodytext"/>
        <w:spacing w:after="0"/>
        <w:rPr>
          <w:noProof w:val="0"/>
        </w:rPr>
      </w:pPr>
      <w:r w:rsidRPr="0012042B">
        <w:rPr>
          <w:noProof w:val="0"/>
        </w:rPr>
        <w:t xml:space="preserve">Head of </w:t>
      </w:r>
      <w:r w:rsidR="007B4A05" w:rsidRPr="0012042B">
        <w:rPr>
          <w:noProof w:val="0"/>
        </w:rPr>
        <w:t>Discipline Physiotherapy</w:t>
      </w:r>
      <w:r w:rsidR="00153D79" w:rsidRPr="0012042B">
        <w:rPr>
          <w:noProof w:val="0"/>
        </w:rPr>
        <w:tab/>
      </w:r>
      <w:r w:rsidR="00153D79" w:rsidRPr="0012042B">
        <w:rPr>
          <w:noProof w:val="0"/>
        </w:rPr>
        <w:tab/>
        <w:t>Postdoctoral research fellow</w:t>
      </w:r>
    </w:p>
    <w:p w:rsidR="00153D79" w:rsidRPr="0012042B" w:rsidRDefault="00063E7C" w:rsidP="001A170A">
      <w:pPr>
        <w:pStyle w:val="UTSLetterBodytext"/>
        <w:spacing w:after="0"/>
        <w:rPr>
          <w:noProof w:val="0"/>
        </w:rPr>
      </w:pPr>
      <w:r w:rsidRPr="0012042B">
        <w:rPr>
          <w:noProof w:val="0"/>
        </w:rPr>
        <w:t>Graduate School of Health</w:t>
      </w:r>
      <w:r w:rsidR="00153D79" w:rsidRPr="0012042B">
        <w:rPr>
          <w:noProof w:val="0"/>
        </w:rPr>
        <w:tab/>
      </w:r>
      <w:r w:rsidR="00153D79" w:rsidRPr="0012042B">
        <w:rPr>
          <w:noProof w:val="0"/>
        </w:rPr>
        <w:tab/>
      </w:r>
      <w:r w:rsidR="00153D79" w:rsidRPr="0012042B">
        <w:rPr>
          <w:noProof w:val="0"/>
        </w:rPr>
        <w:tab/>
        <w:t>Graduate School of Health</w:t>
      </w:r>
    </w:p>
    <w:p w:rsidR="00F1407F" w:rsidRPr="0012042B" w:rsidRDefault="007B4A05" w:rsidP="00D63AEE">
      <w:pPr>
        <w:pStyle w:val="UTSLetterBodytext"/>
        <w:spacing w:after="0"/>
        <w:rPr>
          <w:noProof w:val="0"/>
        </w:rPr>
      </w:pPr>
      <w:r w:rsidRPr="0012042B">
        <w:rPr>
          <w:noProof w:val="0"/>
        </w:rPr>
        <w:t>University of Technology Sydney</w:t>
      </w:r>
      <w:r w:rsidR="00153D79" w:rsidRPr="0012042B">
        <w:rPr>
          <w:noProof w:val="0"/>
        </w:rPr>
        <w:tab/>
      </w:r>
      <w:r w:rsidR="00153D79" w:rsidRPr="0012042B">
        <w:rPr>
          <w:noProof w:val="0"/>
        </w:rPr>
        <w:tab/>
        <w:t>University of Technology Sydney</w:t>
      </w:r>
    </w:p>
    <w:sectPr w:rsidR="00F1407F" w:rsidRPr="0012042B" w:rsidSect="00153D79">
      <w:footerReference w:type="default" r:id="rId11"/>
      <w:headerReference w:type="first" r:id="rId12"/>
      <w:footerReference w:type="first" r:id="rId13"/>
      <w:pgSz w:w="11899" w:h="16838"/>
      <w:pgMar w:top="720" w:right="720" w:bottom="720" w:left="720" w:header="709"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14F" w:rsidRDefault="00C0414F">
      <w:r>
        <w:separator/>
      </w:r>
    </w:p>
  </w:endnote>
  <w:endnote w:type="continuationSeparator" w:id="0">
    <w:p w:rsidR="00C0414F" w:rsidRDefault="00C0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Bold">
    <w:charset w:val="00"/>
    <w:family w:val="swiss"/>
    <w:pitch w:val="variable"/>
    <w:sig w:usb0="800000AF" w:usb1="10002048" w:usb2="00000000" w:usb3="00000000" w:csb0="00000001" w:csb1="00000000"/>
  </w:font>
  <w:font w:name="DIN-Medium">
    <w:altName w:val="Agency FB"/>
    <w:charset w:val="00"/>
    <w:family w:val="swiss"/>
    <w:pitch w:val="variable"/>
    <w:sig w:usb0="800000AF" w:usb1="10002048" w:usb2="00000000" w:usb3="00000000" w:csb0="00000001" w:csb1="00000000"/>
  </w:font>
  <w:font w:name="DIN-Regular">
    <w:altName w:val="Century Gothic"/>
    <w:charset w:val="00"/>
    <w:family w:val="swiss"/>
    <w:pitch w:val="variable"/>
    <w:sig w:usb0="00000003" w:usb1="10002048" w:usb2="00000000" w:usb3="00000000" w:csb0="00000001" w:csb1="00000000"/>
  </w:font>
  <w:font w:name="DIN-Ligh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0F" w:rsidRDefault="0041260F">
    <w:pPr>
      <w:tabs>
        <w:tab w:val="left" w:pos="10065"/>
      </w:tabs>
    </w:pPr>
  </w:p>
  <w:p w:rsidR="0041260F" w:rsidRDefault="0041260F">
    <w:pPr>
      <w:tabs>
        <w:tab w:val="left" w:pos="10065"/>
      </w:tabs>
    </w:pPr>
  </w:p>
  <w:p w:rsidR="0041260F" w:rsidRDefault="0041260F">
    <w:pPr>
      <w:tabs>
        <w:tab w:val="left" w:pos="100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0F" w:rsidRDefault="0041260F">
    <w:pPr>
      <w:pStyle w:val="Footer"/>
    </w:pPr>
  </w:p>
  <w:p w:rsidR="0041260F" w:rsidRDefault="004043B8">
    <w:pPr>
      <w:pStyle w:val="Footer"/>
    </w:pPr>
    <w:r>
      <w:rPr>
        <w:lang w:eastAsia="en-AU"/>
      </w:rPr>
      <w:drawing>
        <wp:anchor distT="0" distB="0" distL="114300" distR="114300" simplePos="0" relativeHeight="251659776" behindDoc="1" locked="0" layoutInCell="1" allowOverlap="1" wp14:anchorId="7E0BEB09" wp14:editId="2A44C210">
          <wp:simplePos x="0" y="0"/>
          <wp:positionH relativeFrom="page">
            <wp:posOffset>0</wp:posOffset>
          </wp:positionH>
          <wp:positionV relativeFrom="page">
            <wp:align>bottom</wp:align>
          </wp:positionV>
          <wp:extent cx="3221990" cy="527685"/>
          <wp:effectExtent l="0" t="0" r="3810" b="5715"/>
          <wp:wrapNone/>
          <wp:docPr id="9" name="Picture 9" descr="THINK CHANGE D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NK CHANGE DO fo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99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60F" w:rsidRDefault="0041260F">
    <w:pPr>
      <w:pStyle w:val="Footer"/>
    </w:pPr>
  </w:p>
  <w:p w:rsidR="0041260F" w:rsidRDefault="00412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14F" w:rsidRDefault="00C0414F">
      <w:r>
        <w:separator/>
      </w:r>
    </w:p>
  </w:footnote>
  <w:footnote w:type="continuationSeparator" w:id="0">
    <w:p w:rsidR="00C0414F" w:rsidRDefault="00C0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0F" w:rsidRDefault="004043B8">
    <w:pPr>
      <w:pStyle w:val="Header"/>
    </w:pPr>
    <w:r>
      <w:rPr>
        <w:lang w:eastAsia="en-AU"/>
      </w:rPr>
      <mc:AlternateContent>
        <mc:Choice Requires="wps">
          <w:drawing>
            <wp:anchor distT="0" distB="0" distL="114300" distR="114300" simplePos="0" relativeHeight="251657728" behindDoc="0" locked="0" layoutInCell="1" allowOverlap="1" wp14:anchorId="5DBFFAC9" wp14:editId="2904D427">
              <wp:simplePos x="0" y="0"/>
              <wp:positionH relativeFrom="column">
                <wp:posOffset>4480406</wp:posOffset>
              </wp:positionH>
              <wp:positionV relativeFrom="paragraph">
                <wp:posOffset>793699</wp:posOffset>
              </wp:positionV>
              <wp:extent cx="1925955" cy="2331308"/>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2331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329" w:rsidRDefault="00541329" w:rsidP="00541329">
                          <w:pPr>
                            <w:pStyle w:val="UTSPersonalText"/>
                            <w:spacing w:after="80"/>
                            <w:ind w:right="-23"/>
                            <w:rPr>
                              <w:b/>
                            </w:rPr>
                          </w:pPr>
                          <w:r>
                            <w:rPr>
                              <w:b/>
                            </w:rPr>
                            <w:t>Graduate School of Health</w:t>
                          </w:r>
                        </w:p>
                        <w:p w:rsidR="00541329" w:rsidRDefault="00541329" w:rsidP="00541329">
                          <w:pPr>
                            <w:pStyle w:val="UTSPersonalText"/>
                            <w:tabs>
                              <w:tab w:val="left" w:pos="1560"/>
                            </w:tabs>
                            <w:ind w:right="-55"/>
                            <w:rPr>
                              <w:noProof w:val="0"/>
                            </w:rPr>
                          </w:pPr>
                          <w:r>
                            <w:rPr>
                              <w:noProof w:val="0"/>
                            </w:rPr>
                            <w:t>General inquiries</w:t>
                          </w:r>
                          <w:r>
                            <w:rPr>
                              <w:noProof w:val="0"/>
                            </w:rPr>
                            <w:tab/>
                          </w:r>
                        </w:p>
                        <w:p w:rsidR="00541329" w:rsidRPr="005E4BB3" w:rsidRDefault="00541329" w:rsidP="00541329">
                          <w:pPr>
                            <w:pStyle w:val="UTSPersonalText"/>
                            <w:tabs>
                              <w:tab w:val="left" w:pos="1560"/>
                            </w:tabs>
                            <w:ind w:right="-55"/>
                            <w:rPr>
                              <w:noProof w:val="0"/>
                              <w:lang w:val="es-ES"/>
                            </w:rPr>
                          </w:pPr>
                          <w:r w:rsidRPr="005E4BB3">
                            <w:rPr>
                              <w:noProof w:val="0"/>
                              <w:lang w:val="es-ES"/>
                            </w:rPr>
                            <w:t>T: +61 9514 1448</w:t>
                          </w:r>
                        </w:p>
                        <w:p w:rsidR="00541329" w:rsidRPr="005E4BB3" w:rsidRDefault="00541329" w:rsidP="00541329">
                          <w:pPr>
                            <w:pStyle w:val="UTSPersonalText"/>
                            <w:tabs>
                              <w:tab w:val="left" w:pos="1560"/>
                            </w:tabs>
                            <w:ind w:right="-57"/>
                            <w:rPr>
                              <w:noProof w:val="0"/>
                              <w:lang w:val="es-ES"/>
                            </w:rPr>
                          </w:pPr>
                          <w:r w:rsidRPr="005E4BB3">
                            <w:rPr>
                              <w:noProof w:val="0"/>
                              <w:lang w:val="es-ES"/>
                            </w:rPr>
                            <w:t>F: +61 9514 8300</w:t>
                          </w:r>
                          <w:r w:rsidRPr="005E4BB3">
                            <w:rPr>
                              <w:noProof w:val="0"/>
                              <w:lang w:val="es-ES"/>
                            </w:rPr>
                            <w:tab/>
                          </w:r>
                        </w:p>
                        <w:p w:rsidR="00541329" w:rsidRPr="005E4BB3" w:rsidRDefault="00541329" w:rsidP="00541329">
                          <w:pPr>
                            <w:pStyle w:val="UTSPersonalText"/>
                            <w:tabs>
                              <w:tab w:val="left" w:pos="1560"/>
                            </w:tabs>
                            <w:ind w:right="-57"/>
                            <w:rPr>
                              <w:noProof w:val="0"/>
                              <w:lang w:val="es-ES"/>
                            </w:rPr>
                          </w:pPr>
                          <w:r w:rsidRPr="005E4BB3">
                            <w:rPr>
                              <w:noProof w:val="0"/>
                              <w:lang w:val="es-ES"/>
                            </w:rPr>
                            <w:t xml:space="preserve">E: </w:t>
                          </w:r>
                          <w:r w:rsidR="004917AA" w:rsidRPr="005E4BB3">
                            <w:rPr>
                              <w:noProof w:val="0"/>
                              <w:lang w:val="es-ES"/>
                            </w:rPr>
                            <w:t>GSH</w:t>
                          </w:r>
                          <w:r w:rsidRPr="005E4BB3">
                            <w:rPr>
                              <w:noProof w:val="0"/>
                              <w:lang w:val="es-ES"/>
                            </w:rPr>
                            <w:t>@uts.edu.au</w:t>
                          </w:r>
                        </w:p>
                        <w:p w:rsidR="00541329" w:rsidRPr="005E4BB3" w:rsidRDefault="00541329" w:rsidP="00541329">
                          <w:pPr>
                            <w:pStyle w:val="UTSPersonalText"/>
                            <w:ind w:right="-55"/>
                            <w:rPr>
                              <w:noProof w:val="0"/>
                              <w:lang w:val="es-ES"/>
                            </w:rPr>
                          </w:pPr>
                        </w:p>
                        <w:p w:rsidR="00541329" w:rsidRDefault="00840A53" w:rsidP="00541329">
                          <w:pPr>
                            <w:pStyle w:val="UTSPersonalText"/>
                            <w:ind w:right="-55"/>
                            <w:rPr>
                              <w:noProof w:val="0"/>
                            </w:rPr>
                          </w:pPr>
                          <w:r>
                            <w:rPr>
                              <w:noProof w:val="0"/>
                            </w:rPr>
                            <w:t>Alana McCambridge</w:t>
                          </w:r>
                        </w:p>
                        <w:p w:rsidR="00541329" w:rsidRDefault="00541329" w:rsidP="00541329">
                          <w:pPr>
                            <w:pStyle w:val="UTSPersonalText"/>
                            <w:ind w:right="-55"/>
                            <w:rPr>
                              <w:noProof w:val="0"/>
                            </w:rPr>
                          </w:pPr>
                          <w:r>
                            <w:rPr>
                              <w:noProof w:val="0"/>
                            </w:rPr>
                            <w:t xml:space="preserve">T: +61 9514 </w:t>
                          </w:r>
                          <w:r w:rsidR="00840A53">
                            <w:rPr>
                              <w:noProof w:val="0"/>
                            </w:rPr>
                            <w:t>7222</w:t>
                          </w:r>
                        </w:p>
                        <w:p w:rsidR="00541329" w:rsidRPr="005E4BB3" w:rsidRDefault="00541329" w:rsidP="00541329">
                          <w:pPr>
                            <w:pStyle w:val="UTSPersonalText"/>
                            <w:spacing w:after="80"/>
                            <w:ind w:right="-57"/>
                            <w:rPr>
                              <w:noProof w:val="0"/>
                              <w:lang w:val="es-ES"/>
                            </w:rPr>
                          </w:pPr>
                          <w:r w:rsidRPr="005E4BB3">
                            <w:rPr>
                              <w:noProof w:val="0"/>
                              <w:lang w:val="es-ES"/>
                            </w:rPr>
                            <w:t xml:space="preserve">E: </w:t>
                          </w:r>
                          <w:r w:rsidR="00840A53">
                            <w:rPr>
                              <w:noProof w:val="0"/>
                              <w:lang w:val="es-ES"/>
                            </w:rPr>
                            <w:t>alana.mccambridge</w:t>
                          </w:r>
                          <w:r w:rsidR="00153D79">
                            <w:rPr>
                              <w:noProof w:val="0"/>
                              <w:lang w:val="es-ES"/>
                            </w:rPr>
                            <w:t>@uts.edu.au</w:t>
                          </w:r>
                        </w:p>
                        <w:p w:rsidR="00541329" w:rsidRDefault="00541329" w:rsidP="00541329">
                          <w:pPr>
                            <w:pStyle w:val="UTSPersonalText"/>
                            <w:ind w:right="-55"/>
                            <w:rPr>
                              <w:noProof w:val="0"/>
                            </w:rPr>
                          </w:pPr>
                          <w:smartTag w:uri="urn:schemas-microsoft-com:office:smarttags" w:element="address">
                            <w:smartTag w:uri="urn:schemas-microsoft-com:office:smarttags" w:element="Street">
                              <w:r>
                                <w:rPr>
                                  <w:noProof w:val="0"/>
                                </w:rPr>
                                <w:t>PO Box</w:t>
                              </w:r>
                            </w:smartTag>
                            <w:r>
                              <w:rPr>
                                <w:noProof w:val="0"/>
                              </w:rPr>
                              <w:t xml:space="preserve"> 123</w:t>
                            </w:r>
                          </w:smartTag>
                        </w:p>
                        <w:p w:rsidR="00541329" w:rsidRDefault="00541329" w:rsidP="00541329">
                          <w:pPr>
                            <w:pStyle w:val="UTSPersonalText"/>
                            <w:ind w:right="-55"/>
                            <w:rPr>
                              <w:noProof w:val="0"/>
                            </w:rPr>
                          </w:pPr>
                          <w:r>
                            <w:rPr>
                              <w:noProof w:val="0"/>
                            </w:rPr>
                            <w:t>Broadway NSW 2007</w:t>
                          </w:r>
                        </w:p>
                        <w:p w:rsidR="00541329" w:rsidRDefault="00541329" w:rsidP="00541329">
                          <w:pPr>
                            <w:pStyle w:val="UTSPersonalText"/>
                            <w:spacing w:after="80"/>
                            <w:ind w:right="-57"/>
                            <w:rPr>
                              <w:noProof w:val="0"/>
                            </w:rPr>
                          </w:pPr>
                          <w:smartTag w:uri="urn:schemas-microsoft-com:office:smarttags" w:element="place">
                            <w:smartTag w:uri="urn:schemas-microsoft-com:office:smarttags" w:element="country-region">
                              <w:r>
                                <w:rPr>
                                  <w:noProof w:val="0"/>
                                </w:rPr>
                                <w:t>Australia</w:t>
                              </w:r>
                            </w:smartTag>
                          </w:smartTag>
                        </w:p>
                        <w:p w:rsidR="00541329" w:rsidRDefault="00541329" w:rsidP="00541329">
                          <w:pPr>
                            <w:pStyle w:val="UTSPersonalText"/>
                            <w:spacing w:after="80"/>
                            <w:ind w:right="-57"/>
                            <w:rPr>
                              <w:noProof w:val="0"/>
                            </w:rPr>
                          </w:pPr>
                          <w:r>
                            <w:t>www.</w:t>
                          </w:r>
                          <w:r w:rsidR="004917AA">
                            <w:t>gsh</w:t>
                          </w:r>
                          <w:r>
                            <w:t>.uts.edu.au</w:t>
                          </w:r>
                        </w:p>
                        <w:p w:rsidR="00541329" w:rsidRDefault="00541329" w:rsidP="00541329">
                          <w:pPr>
                            <w:pStyle w:val="UTSPersonalText"/>
                            <w:ind w:right="-55"/>
                            <w:rPr>
                              <w:noProof w:val="0"/>
                              <w:spacing w:val="0"/>
                              <w:sz w:val="10"/>
                            </w:rPr>
                          </w:pPr>
                          <w:r>
                            <w:rPr>
                              <w:noProof w:val="0"/>
                              <w:spacing w:val="0"/>
                              <w:sz w:val="10"/>
                            </w:rPr>
                            <w:t>UTS CRICOS PROVIDER CODE 00099F</w:t>
                          </w:r>
                        </w:p>
                        <w:p w:rsidR="0041260F" w:rsidRDefault="0041260F">
                          <w:pPr>
                            <w:pStyle w:val="UTSPersonalText"/>
                            <w:ind w:right="-55"/>
                            <w:rPr>
                              <w:spacing w:val="0"/>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FFAC9" id="_x0000_t202" coordsize="21600,21600" o:spt="202" path="m,l,21600r21600,l21600,xe">
              <v:stroke joinstyle="miter"/>
              <v:path gradientshapeok="t" o:connecttype="rect"/>
            </v:shapetype>
            <v:shape id="Text Box 4" o:spid="_x0000_s1026" type="#_x0000_t202" style="position:absolute;margin-left:352.8pt;margin-top:62.5pt;width:151.65pt;height:18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Qi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" filled="f" stroked="f">
              <v:textbox>
                <w:txbxContent>
                  <w:p w:rsidR="00541329" w:rsidRDefault="00541329" w:rsidP="00541329">
                    <w:pPr>
                      <w:pStyle w:val="UTSPersonalText"/>
                      <w:spacing w:after="80"/>
                      <w:ind w:right="-23"/>
                      <w:rPr>
                        <w:b/>
                      </w:rPr>
                    </w:pPr>
                    <w:r>
                      <w:rPr>
                        <w:b/>
                      </w:rPr>
                      <w:t>Graduate School of Health</w:t>
                    </w:r>
                  </w:p>
                  <w:p w:rsidR="00541329" w:rsidRDefault="00541329" w:rsidP="00541329">
                    <w:pPr>
                      <w:pStyle w:val="UTSPersonalText"/>
                      <w:tabs>
                        <w:tab w:val="left" w:pos="1560"/>
                      </w:tabs>
                      <w:ind w:right="-55"/>
                      <w:rPr>
                        <w:noProof w:val="0"/>
                      </w:rPr>
                    </w:pPr>
                    <w:r>
                      <w:rPr>
                        <w:noProof w:val="0"/>
                      </w:rPr>
                      <w:t>General inquiries</w:t>
                    </w:r>
                    <w:r>
                      <w:rPr>
                        <w:noProof w:val="0"/>
                      </w:rPr>
                      <w:tab/>
                    </w:r>
                  </w:p>
                  <w:p w:rsidR="00541329" w:rsidRPr="005E4BB3" w:rsidRDefault="00541329" w:rsidP="00541329">
                    <w:pPr>
                      <w:pStyle w:val="UTSPersonalText"/>
                      <w:tabs>
                        <w:tab w:val="left" w:pos="1560"/>
                      </w:tabs>
                      <w:ind w:right="-55"/>
                      <w:rPr>
                        <w:noProof w:val="0"/>
                        <w:lang w:val="es-ES"/>
                      </w:rPr>
                    </w:pPr>
                    <w:r w:rsidRPr="005E4BB3">
                      <w:rPr>
                        <w:noProof w:val="0"/>
                        <w:lang w:val="es-ES"/>
                      </w:rPr>
                      <w:t>T: +61 9514 1448</w:t>
                    </w:r>
                  </w:p>
                  <w:p w:rsidR="00541329" w:rsidRPr="005E4BB3" w:rsidRDefault="00541329" w:rsidP="00541329">
                    <w:pPr>
                      <w:pStyle w:val="UTSPersonalText"/>
                      <w:tabs>
                        <w:tab w:val="left" w:pos="1560"/>
                      </w:tabs>
                      <w:ind w:right="-57"/>
                      <w:rPr>
                        <w:noProof w:val="0"/>
                        <w:lang w:val="es-ES"/>
                      </w:rPr>
                    </w:pPr>
                    <w:r w:rsidRPr="005E4BB3">
                      <w:rPr>
                        <w:noProof w:val="0"/>
                        <w:lang w:val="es-ES"/>
                      </w:rPr>
                      <w:t>F: +61 9514 8300</w:t>
                    </w:r>
                    <w:r w:rsidRPr="005E4BB3">
                      <w:rPr>
                        <w:noProof w:val="0"/>
                        <w:lang w:val="es-ES"/>
                      </w:rPr>
                      <w:tab/>
                    </w:r>
                  </w:p>
                  <w:p w:rsidR="00541329" w:rsidRPr="005E4BB3" w:rsidRDefault="00541329" w:rsidP="00541329">
                    <w:pPr>
                      <w:pStyle w:val="UTSPersonalText"/>
                      <w:tabs>
                        <w:tab w:val="left" w:pos="1560"/>
                      </w:tabs>
                      <w:ind w:right="-57"/>
                      <w:rPr>
                        <w:noProof w:val="0"/>
                        <w:lang w:val="es-ES"/>
                      </w:rPr>
                    </w:pPr>
                    <w:r w:rsidRPr="005E4BB3">
                      <w:rPr>
                        <w:noProof w:val="0"/>
                        <w:lang w:val="es-ES"/>
                      </w:rPr>
                      <w:t xml:space="preserve">E: </w:t>
                    </w:r>
                    <w:r w:rsidR="004917AA" w:rsidRPr="005E4BB3">
                      <w:rPr>
                        <w:noProof w:val="0"/>
                        <w:lang w:val="es-ES"/>
                      </w:rPr>
                      <w:t>GSH</w:t>
                    </w:r>
                    <w:r w:rsidRPr="005E4BB3">
                      <w:rPr>
                        <w:noProof w:val="0"/>
                        <w:lang w:val="es-ES"/>
                      </w:rPr>
                      <w:t>@uts.edu.au</w:t>
                    </w:r>
                  </w:p>
                  <w:p w:rsidR="00541329" w:rsidRPr="005E4BB3" w:rsidRDefault="00541329" w:rsidP="00541329">
                    <w:pPr>
                      <w:pStyle w:val="UTSPersonalText"/>
                      <w:ind w:right="-55"/>
                      <w:rPr>
                        <w:noProof w:val="0"/>
                        <w:lang w:val="es-ES"/>
                      </w:rPr>
                    </w:pPr>
                  </w:p>
                  <w:p w:rsidR="00541329" w:rsidRDefault="00840A53" w:rsidP="00541329">
                    <w:pPr>
                      <w:pStyle w:val="UTSPersonalText"/>
                      <w:ind w:right="-55"/>
                      <w:rPr>
                        <w:noProof w:val="0"/>
                      </w:rPr>
                    </w:pPr>
                    <w:r>
                      <w:rPr>
                        <w:noProof w:val="0"/>
                      </w:rPr>
                      <w:t>Alana McCambridge</w:t>
                    </w:r>
                  </w:p>
                  <w:p w:rsidR="00541329" w:rsidRDefault="00541329" w:rsidP="00541329">
                    <w:pPr>
                      <w:pStyle w:val="UTSPersonalText"/>
                      <w:ind w:right="-55"/>
                      <w:rPr>
                        <w:noProof w:val="0"/>
                      </w:rPr>
                    </w:pPr>
                    <w:r>
                      <w:rPr>
                        <w:noProof w:val="0"/>
                      </w:rPr>
                      <w:t xml:space="preserve">T: +61 9514 </w:t>
                    </w:r>
                    <w:r w:rsidR="00840A53">
                      <w:rPr>
                        <w:noProof w:val="0"/>
                      </w:rPr>
                      <w:t>7222</w:t>
                    </w:r>
                  </w:p>
                  <w:p w:rsidR="00541329" w:rsidRPr="005E4BB3" w:rsidRDefault="00541329" w:rsidP="00541329">
                    <w:pPr>
                      <w:pStyle w:val="UTSPersonalText"/>
                      <w:spacing w:after="80"/>
                      <w:ind w:right="-57"/>
                      <w:rPr>
                        <w:noProof w:val="0"/>
                        <w:lang w:val="es-ES"/>
                      </w:rPr>
                    </w:pPr>
                    <w:r w:rsidRPr="005E4BB3">
                      <w:rPr>
                        <w:noProof w:val="0"/>
                        <w:lang w:val="es-ES"/>
                      </w:rPr>
                      <w:t xml:space="preserve">E: </w:t>
                    </w:r>
                    <w:r w:rsidR="00840A53">
                      <w:rPr>
                        <w:noProof w:val="0"/>
                        <w:lang w:val="es-ES"/>
                      </w:rPr>
                      <w:t>alana.mccambridge</w:t>
                    </w:r>
                    <w:r w:rsidR="00153D79">
                      <w:rPr>
                        <w:noProof w:val="0"/>
                        <w:lang w:val="es-ES"/>
                      </w:rPr>
                      <w:t>@uts.edu.au</w:t>
                    </w:r>
                  </w:p>
                  <w:p w:rsidR="00541329" w:rsidRDefault="00541329" w:rsidP="00541329">
                    <w:pPr>
                      <w:pStyle w:val="UTSPersonalText"/>
                      <w:ind w:right="-55"/>
                      <w:rPr>
                        <w:noProof w:val="0"/>
                      </w:rPr>
                    </w:pPr>
                    <w:smartTag w:uri="urn:schemas-microsoft-com:office:smarttags" w:element="address">
                      <w:smartTag w:uri="urn:schemas-microsoft-com:office:smarttags" w:element="Street">
                        <w:r>
                          <w:rPr>
                            <w:noProof w:val="0"/>
                          </w:rPr>
                          <w:t>PO Box</w:t>
                        </w:r>
                      </w:smartTag>
                      <w:r>
                        <w:rPr>
                          <w:noProof w:val="0"/>
                        </w:rPr>
                        <w:t xml:space="preserve"> 123</w:t>
                      </w:r>
                    </w:smartTag>
                  </w:p>
                  <w:p w:rsidR="00541329" w:rsidRDefault="00541329" w:rsidP="00541329">
                    <w:pPr>
                      <w:pStyle w:val="UTSPersonalText"/>
                      <w:ind w:right="-55"/>
                      <w:rPr>
                        <w:noProof w:val="0"/>
                      </w:rPr>
                    </w:pPr>
                    <w:r>
                      <w:rPr>
                        <w:noProof w:val="0"/>
                      </w:rPr>
                      <w:t>Broadway NSW 2007</w:t>
                    </w:r>
                  </w:p>
                  <w:p w:rsidR="00541329" w:rsidRDefault="00541329" w:rsidP="00541329">
                    <w:pPr>
                      <w:pStyle w:val="UTSPersonalText"/>
                      <w:spacing w:after="80"/>
                      <w:ind w:right="-57"/>
                      <w:rPr>
                        <w:noProof w:val="0"/>
                      </w:rPr>
                    </w:pPr>
                    <w:smartTag w:uri="urn:schemas-microsoft-com:office:smarttags" w:element="place">
                      <w:smartTag w:uri="urn:schemas-microsoft-com:office:smarttags" w:element="country-region">
                        <w:r>
                          <w:rPr>
                            <w:noProof w:val="0"/>
                          </w:rPr>
                          <w:t>Australia</w:t>
                        </w:r>
                      </w:smartTag>
                    </w:smartTag>
                  </w:p>
                  <w:p w:rsidR="00541329" w:rsidRDefault="00541329" w:rsidP="00541329">
                    <w:pPr>
                      <w:pStyle w:val="UTSPersonalText"/>
                      <w:spacing w:after="80"/>
                      <w:ind w:right="-57"/>
                      <w:rPr>
                        <w:noProof w:val="0"/>
                      </w:rPr>
                    </w:pPr>
                    <w:r>
                      <w:t>www.</w:t>
                    </w:r>
                    <w:r w:rsidR="004917AA">
                      <w:t>gsh</w:t>
                    </w:r>
                    <w:r>
                      <w:t>.uts.edu.au</w:t>
                    </w:r>
                  </w:p>
                  <w:p w:rsidR="00541329" w:rsidRDefault="00541329" w:rsidP="00541329">
                    <w:pPr>
                      <w:pStyle w:val="UTSPersonalText"/>
                      <w:ind w:right="-55"/>
                      <w:rPr>
                        <w:noProof w:val="0"/>
                        <w:spacing w:val="0"/>
                        <w:sz w:val="10"/>
                      </w:rPr>
                    </w:pPr>
                    <w:r>
                      <w:rPr>
                        <w:noProof w:val="0"/>
                        <w:spacing w:val="0"/>
                        <w:sz w:val="10"/>
                      </w:rPr>
                      <w:t>UTS CRICOS PROVIDER CODE 00099F</w:t>
                    </w:r>
                  </w:p>
                  <w:p w:rsidR="0041260F" w:rsidRDefault="0041260F">
                    <w:pPr>
                      <w:pStyle w:val="UTSPersonalText"/>
                      <w:ind w:right="-55"/>
                      <w:rPr>
                        <w:spacing w:val="0"/>
                        <w:sz w:val="10"/>
                      </w:rPr>
                    </w:pPr>
                  </w:p>
                </w:txbxContent>
              </v:textbox>
            </v:shape>
          </w:pict>
        </mc:Fallback>
      </mc:AlternateContent>
    </w:r>
    <w:r>
      <w:rPr>
        <w:lang w:eastAsia="en-AU"/>
      </w:rPr>
      <w:drawing>
        <wp:anchor distT="0" distB="0" distL="114300" distR="114300" simplePos="0" relativeHeight="251661824" behindDoc="1" locked="0" layoutInCell="1" allowOverlap="1" wp14:anchorId="394B9B8F" wp14:editId="249B8A0D">
          <wp:simplePos x="0" y="0"/>
          <wp:positionH relativeFrom="page">
            <wp:posOffset>5612130</wp:posOffset>
          </wp:positionH>
          <wp:positionV relativeFrom="page">
            <wp:posOffset>0</wp:posOffset>
          </wp:positionV>
          <wp:extent cx="1943735" cy="1019810"/>
          <wp:effectExtent l="0" t="0" r="12065" b="0"/>
          <wp:wrapNone/>
          <wp:docPr id="10" name="Picture 10" descr="UTS colour 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TS colour logo fo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1019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17E25"/>
    <w:multiLevelType w:val="hybridMultilevel"/>
    <w:tmpl w:val="31B07312"/>
    <w:lvl w:ilvl="0" w:tplc="B0F64FCC">
      <w:start w:val="1"/>
      <w:numFmt w:val="bullet"/>
      <w:lvlText w:val="&gt;"/>
      <w:lvlJc w:val="left"/>
      <w:pPr>
        <w:tabs>
          <w:tab w:val="num" w:pos="862"/>
        </w:tabs>
        <w:ind w:left="862" w:hanging="360"/>
      </w:pPr>
      <w:rPr>
        <w:rFonts w:ascii="Helvetica"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02A1E"/>
    <w:multiLevelType w:val="hybridMultilevel"/>
    <w:tmpl w:val="FB929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11057"/>
    <w:multiLevelType w:val="hybridMultilevel"/>
    <w:tmpl w:val="B280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B6AFC"/>
    <w:multiLevelType w:val="hybridMultilevel"/>
    <w:tmpl w:val="6B5A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A1F30"/>
    <w:multiLevelType w:val="hybridMultilevel"/>
    <w:tmpl w:val="59884244"/>
    <w:lvl w:ilvl="0" w:tplc="551E1380">
      <w:start w:val="1"/>
      <w:numFmt w:val="bullet"/>
      <w:pStyle w:val="UTSLetterbodytextbullets"/>
      <w:lvlText w:val="&gt;"/>
      <w:lvlJc w:val="left"/>
      <w:pPr>
        <w:tabs>
          <w:tab w:val="num" w:pos="862"/>
        </w:tabs>
        <w:ind w:left="862" w:hanging="360"/>
      </w:pPr>
      <w:rPr>
        <w:rFonts w:ascii="Helvetica"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29"/>
    <w:rsid w:val="00055718"/>
    <w:rsid w:val="00063E7C"/>
    <w:rsid w:val="0012042B"/>
    <w:rsid w:val="00153D79"/>
    <w:rsid w:val="001A170A"/>
    <w:rsid w:val="001E5CC4"/>
    <w:rsid w:val="00205D9D"/>
    <w:rsid w:val="002202DC"/>
    <w:rsid w:val="002254D8"/>
    <w:rsid w:val="002255ED"/>
    <w:rsid w:val="00264D98"/>
    <w:rsid w:val="0029129E"/>
    <w:rsid w:val="002E0766"/>
    <w:rsid w:val="002F7936"/>
    <w:rsid w:val="00307BC8"/>
    <w:rsid w:val="0032220B"/>
    <w:rsid w:val="00353050"/>
    <w:rsid w:val="0039779E"/>
    <w:rsid w:val="003A1EA1"/>
    <w:rsid w:val="004043B8"/>
    <w:rsid w:val="0041260F"/>
    <w:rsid w:val="004917AA"/>
    <w:rsid w:val="004C0527"/>
    <w:rsid w:val="00540F0F"/>
    <w:rsid w:val="00541329"/>
    <w:rsid w:val="005D60C6"/>
    <w:rsid w:val="005E4BB3"/>
    <w:rsid w:val="006606F4"/>
    <w:rsid w:val="00675885"/>
    <w:rsid w:val="006D3DA3"/>
    <w:rsid w:val="007B4A05"/>
    <w:rsid w:val="007C79F9"/>
    <w:rsid w:val="00840A53"/>
    <w:rsid w:val="00850520"/>
    <w:rsid w:val="008753B8"/>
    <w:rsid w:val="00880AF1"/>
    <w:rsid w:val="008F056D"/>
    <w:rsid w:val="009248B0"/>
    <w:rsid w:val="00927552"/>
    <w:rsid w:val="0094417E"/>
    <w:rsid w:val="009A72C4"/>
    <w:rsid w:val="00A16563"/>
    <w:rsid w:val="00A451E0"/>
    <w:rsid w:val="00A60E3A"/>
    <w:rsid w:val="00A66FF0"/>
    <w:rsid w:val="00B8651F"/>
    <w:rsid w:val="00C0414F"/>
    <w:rsid w:val="00CB12F4"/>
    <w:rsid w:val="00CD74DC"/>
    <w:rsid w:val="00CF6D2F"/>
    <w:rsid w:val="00D110F4"/>
    <w:rsid w:val="00D474D1"/>
    <w:rsid w:val="00D63AEE"/>
    <w:rsid w:val="00DA0076"/>
    <w:rsid w:val="00E675A7"/>
    <w:rsid w:val="00EA358E"/>
    <w:rsid w:val="00EE0941"/>
    <w:rsid w:val="00F1407F"/>
    <w:rsid w:val="00F60462"/>
    <w:rsid w:val="00F87C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efaultImageDpi w14:val="300"/>
  <w15:docId w15:val="{EE709FB9-8C94-4078-A518-A75559F6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UTSLetterBodytext">
    <w:name w:val="UTS Letter Body text"/>
    <w:basedOn w:val="Normal"/>
    <w:pPr>
      <w:spacing w:after="120" w:line="240" w:lineRule="exact"/>
      <w:ind w:right="2835"/>
    </w:pPr>
    <w:rPr>
      <w:rFonts w:ascii="Arial" w:hAnsi="Arial"/>
      <w:sz w:val="20"/>
    </w:rPr>
  </w:style>
  <w:style w:type="character" w:styleId="Hyperlink">
    <w:name w:val="Hyperlink"/>
    <w:basedOn w:val="DefaultParagraphFont"/>
    <w:rPr>
      <w:color w:val="0000FF"/>
      <w:u w:val="single"/>
    </w:rPr>
  </w:style>
  <w:style w:type="paragraph" w:customStyle="1" w:styleId="UTSHeading2">
    <w:name w:val="UTS Heading 2"/>
    <w:rPr>
      <w:rFonts w:ascii="DIN-Bold" w:hAnsi="DIN-Bold"/>
      <w:caps/>
      <w:noProof/>
      <w:spacing w:val="-10"/>
    </w:rPr>
  </w:style>
  <w:style w:type="paragraph" w:customStyle="1" w:styleId="UTSHeading3">
    <w:name w:val="UTS Heading 3"/>
    <w:rPr>
      <w:rFonts w:ascii="DIN-Medium" w:hAnsi="DIN-Medium"/>
      <w:noProof/>
      <w:spacing w:val="-10"/>
    </w:rPr>
  </w:style>
  <w:style w:type="paragraph" w:customStyle="1" w:styleId="UTSFooter">
    <w:name w:val="UTS Footer"/>
    <w:rPr>
      <w:rFonts w:ascii="DIN-Regular" w:hAnsi="DIN-Regular"/>
      <w:noProof/>
      <w:spacing w:val="-10"/>
      <w:sz w:val="16"/>
    </w:rPr>
  </w:style>
  <w:style w:type="paragraph" w:customStyle="1" w:styleId="UTSHeading1">
    <w:name w:val="UTS Heading 1"/>
    <w:pPr>
      <w:spacing w:after="60"/>
    </w:pPr>
    <w:rPr>
      <w:rFonts w:ascii="DIN-Medium" w:hAnsi="DIN-Medium"/>
      <w:caps/>
      <w:noProof/>
      <w:spacing w:val="-10"/>
      <w:sz w:val="32"/>
    </w:rPr>
  </w:style>
  <w:style w:type="paragraph" w:customStyle="1" w:styleId="UTSIntrotable">
    <w:name w:val="UTS Intro table"/>
    <w:pPr>
      <w:spacing w:before="80" w:after="80"/>
      <w:ind w:left="-108"/>
    </w:pPr>
    <w:rPr>
      <w:rFonts w:ascii="DIN-Medium" w:hAnsi="DIN-Medium"/>
      <w:caps/>
      <w:noProof/>
      <w:spacing w:val="-10"/>
    </w:rPr>
  </w:style>
  <w:style w:type="paragraph" w:customStyle="1" w:styleId="UTSAddressdetailtable">
    <w:name w:val="UTS Address detail table"/>
    <w:pPr>
      <w:spacing w:line="200" w:lineRule="exact"/>
    </w:pPr>
    <w:rPr>
      <w:rFonts w:ascii="DIN-Light" w:hAnsi="DIN-Light"/>
      <w:noProof/>
      <w:spacing w:val="-10"/>
      <w:sz w:val="16"/>
    </w:rPr>
  </w:style>
  <w:style w:type="paragraph" w:customStyle="1" w:styleId="UTSLetterbodytextbullets">
    <w:name w:val="UTS Letter body text bullets"/>
    <w:pPr>
      <w:numPr>
        <w:numId w:val="2"/>
      </w:numPr>
      <w:tabs>
        <w:tab w:val="clear" w:pos="862"/>
        <w:tab w:val="num" w:pos="284"/>
      </w:tabs>
      <w:spacing w:after="120" w:line="240" w:lineRule="exact"/>
      <w:ind w:left="284" w:right="3119" w:hanging="284"/>
    </w:pPr>
    <w:rPr>
      <w:rFonts w:ascii="DIN-Light" w:hAnsi="DIN-Light"/>
      <w:noProof/>
      <w:spacing w:val="-10"/>
    </w:rPr>
  </w:style>
  <w:style w:type="paragraph" w:customStyle="1" w:styleId="UTSPersonalText">
    <w:name w:val="UTS Personal Text"/>
    <w:pPr>
      <w:spacing w:line="200" w:lineRule="exact"/>
      <w:ind w:right="1418"/>
    </w:pPr>
    <w:rPr>
      <w:rFonts w:ascii="Arial" w:hAnsi="Arial"/>
      <w:noProof/>
      <w:spacing w:val="-4"/>
      <w:sz w:val="16"/>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uiPriority w:val="99"/>
    <w:semiHidden/>
    <w:unhideWhenUsed/>
    <w:rsid w:val="00F1407F"/>
    <w:rPr>
      <w:rFonts w:ascii="Tahoma" w:hAnsi="Tahoma" w:cs="Tahoma"/>
      <w:sz w:val="16"/>
      <w:szCs w:val="16"/>
    </w:rPr>
  </w:style>
  <w:style w:type="character" w:customStyle="1" w:styleId="BalloonTextChar">
    <w:name w:val="Balloon Text Char"/>
    <w:basedOn w:val="DefaultParagraphFont"/>
    <w:link w:val="BalloonText"/>
    <w:uiPriority w:val="99"/>
    <w:semiHidden/>
    <w:rsid w:val="00F1407F"/>
    <w:rPr>
      <w:rFonts w:ascii="Tahoma" w:hAnsi="Tahoma" w:cs="Tahoma"/>
      <w:noProof/>
      <w:sz w:val="16"/>
      <w:szCs w:val="16"/>
    </w:rPr>
  </w:style>
  <w:style w:type="table" w:styleId="TableGrid">
    <w:name w:val="Table Grid"/>
    <w:basedOn w:val="TableNormal"/>
    <w:uiPriority w:val="59"/>
    <w:rsid w:val="0022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2220B"/>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170A"/>
    <w:rPr>
      <w:rFonts w:ascii="Arial" w:hAnsi="Arial"/>
      <w:b/>
      <w:sz w:val="22"/>
    </w:rPr>
  </w:style>
  <w:style w:type="character" w:customStyle="1" w:styleId="BodyTextChar">
    <w:name w:val="Body Text Char"/>
    <w:basedOn w:val="DefaultParagraphFont"/>
    <w:link w:val="BodyText"/>
    <w:rsid w:val="001A170A"/>
    <w:rPr>
      <w:rFonts w:ascii="Arial" w:hAnsi="Arial"/>
      <w:b/>
      <w:noProof/>
      <w:sz w:val="22"/>
    </w:rPr>
  </w:style>
  <w:style w:type="character" w:customStyle="1" w:styleId="MediumGrid2Char">
    <w:name w:val="Medium Grid 2 Char"/>
    <w:link w:val="MediumGrid2"/>
    <w:rsid w:val="001A170A"/>
    <w:rPr>
      <w:rFonts w:ascii="Cambria" w:eastAsia="MS Mincho" w:hAnsi="Cambria"/>
      <w:sz w:val="22"/>
      <w:szCs w:val="22"/>
    </w:rPr>
  </w:style>
  <w:style w:type="table" w:styleId="MediumGrid2">
    <w:name w:val="Medium Grid 2"/>
    <w:basedOn w:val="TableNormal"/>
    <w:link w:val="MediumGrid2Char"/>
    <w:rsid w:val="001A170A"/>
    <w:rPr>
      <w:rFonts w:ascii="Cambria" w:eastAsia="MS Mincho" w:hAnsi="Cambria"/>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lana.mccambridge@uts.edu.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9755\AppData\Local\Temp\UTS_Letterhead_perso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UTS_Letterhead_personal</Template>
  <TotalTime>1</TotalTime>
  <Pages>1</Pages>
  <Words>404</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Day Month Year</vt:lpstr>
    </vt:vector>
  </TitlesOfParts>
  <Company>University of Technology, Sydney</Company>
  <LinksUpToDate>false</LinksUpToDate>
  <CharactersWithSpaces>2668</CharactersWithSpaces>
  <SharedDoc>false</SharedDoc>
  <HLinks>
    <vt:vector size="18" baseType="variant">
      <vt:variant>
        <vt:i4>3473523</vt:i4>
      </vt:variant>
      <vt:variant>
        <vt:i4>0</vt:i4>
      </vt:variant>
      <vt:variant>
        <vt:i4>0</vt:i4>
      </vt:variant>
      <vt:variant>
        <vt:i4>5</vt:i4>
      </vt:variant>
      <vt:variant>
        <vt:lpwstr>http://www.uts.edu.au/</vt:lpwstr>
      </vt:variant>
      <vt:variant>
        <vt:lpwstr/>
      </vt:variant>
      <vt:variant>
        <vt:i4>852068</vt:i4>
      </vt:variant>
      <vt:variant>
        <vt:i4>3584</vt:i4>
      </vt:variant>
      <vt:variant>
        <vt:i4>1025</vt:i4>
      </vt:variant>
      <vt:variant>
        <vt:i4>1</vt:i4>
      </vt:variant>
      <vt:variant>
        <vt:lpwstr>:::::::5. FONTS, LOGOS, MAPS:2. UTS LOGOS:2. Mac logos:MAC UTS LOGOS - TIF files:UTS logo black MAC.tif</vt:lpwstr>
      </vt:variant>
      <vt:variant>
        <vt:lpwstr/>
      </vt:variant>
      <vt:variant>
        <vt:i4>5374016</vt:i4>
      </vt:variant>
      <vt:variant>
        <vt:i4>3837</vt:i4>
      </vt:variant>
      <vt:variant>
        <vt:i4>1026</vt:i4>
      </vt:variant>
      <vt:variant>
        <vt:i4>1</vt:i4>
      </vt:variant>
      <vt:variant>
        <vt:lpwstr>:think.change.do.tif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Month Year</dc:title>
  <dc:creator>Administrator</dc:creator>
  <cp:lastModifiedBy>Kerrie J</cp:lastModifiedBy>
  <cp:revision>2</cp:revision>
  <cp:lastPrinted>2015-06-01T07:26:00Z</cp:lastPrinted>
  <dcterms:created xsi:type="dcterms:W3CDTF">2016-10-18T07:16:00Z</dcterms:created>
  <dcterms:modified xsi:type="dcterms:W3CDTF">2016-10-18T07:16:00Z</dcterms:modified>
</cp:coreProperties>
</file>